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DE" w:rsidRDefault="003353DE">
      <w:pPr>
        <w:rPr>
          <w:b/>
        </w:rPr>
      </w:pPr>
    </w:p>
    <w:p w:rsidR="003353DE" w:rsidRDefault="003353DE">
      <w:pPr>
        <w:rPr>
          <w:b/>
          <w:color w:val="4F81BD"/>
          <w:u w:val="single"/>
        </w:rPr>
      </w:pPr>
    </w:p>
    <w:p w:rsidR="003353DE" w:rsidRDefault="003353DE">
      <w:pPr>
        <w:rPr>
          <w:b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0;margin-top:0;width:91.15pt;height:2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">
            <v:textbox style="mso-fit-shape-to-text:t">
              <w:txbxContent>
                <w:p w:rsidR="003353DE" w:rsidRPr="00E6135A" w:rsidRDefault="003353DE" w:rsidP="004A2D0B">
                  <w:pPr>
                    <w:jc w:val="center"/>
                    <w:rPr>
                      <w:b/>
                    </w:rPr>
                  </w:pPr>
                  <w:r w:rsidRPr="004A2D0B">
                    <w:rPr>
                      <w:b/>
                    </w:rPr>
                    <w:t>17.11.2014.</w:t>
                  </w:r>
                </w:p>
              </w:txbxContent>
            </v:textbox>
            <w10:wrap type="square"/>
          </v:shape>
        </w:pict>
      </w:r>
    </w:p>
    <w:p w:rsidR="003353DE" w:rsidRDefault="003353DE" w:rsidP="00483B46">
      <w:pPr>
        <w:rPr>
          <w:b/>
        </w:rPr>
      </w:pPr>
    </w:p>
    <w:p w:rsidR="003353DE" w:rsidRDefault="003353DE" w:rsidP="00483B46">
      <w:r w:rsidRPr="005577B8">
        <w:rPr>
          <w:b/>
        </w:rPr>
        <w:t>Stručni skup</w:t>
      </w:r>
      <w:r>
        <w:rPr>
          <w:b/>
        </w:rPr>
        <w:t xml:space="preserve"> „Odgoj za NE-ovisnost“,  za voditelje školskih preventivnih programa u osnovnim i srednjim školama Brodsko-posavske županije </w:t>
      </w:r>
    </w:p>
    <w:p w:rsidR="003353DE" w:rsidRDefault="003353DE" w:rsidP="00483B46">
      <w:r>
        <w:t>Nova Gradiška, velika Gradska vijećnica, 11.00 sati</w:t>
      </w:r>
    </w:p>
    <w:p w:rsidR="003353DE" w:rsidRDefault="003353DE" w:rsidP="00483B46">
      <w:r>
        <w:t>Organizatori: Koordinacijsko tijelo za prevenciju ovisnosti na području grada Nove Gradiške i Udruga za promicanje kvalitete života i održanje mentalnog zdravlja „Pozitiva“</w:t>
      </w:r>
    </w:p>
    <w:p w:rsidR="003353DE" w:rsidRDefault="003353DE" w:rsidP="00483B46"/>
    <w:p w:rsidR="003353DE" w:rsidRDefault="003353DE" w:rsidP="00483B46">
      <w:r>
        <w:t xml:space="preserve">Voditeljice: mr.spec. Ljiljana Lukačević, prof. - koordinatorica za ŠPP u Brodsko-posavskoj županiji, Mira Linjaković, prof. - voditeljica </w:t>
      </w:r>
      <w:r w:rsidRPr="00977F95">
        <w:t xml:space="preserve"> Županijskog stručnog vijeća za preventiv</w:t>
      </w:r>
      <w:r>
        <w:t xml:space="preserve">ne programe u srednjim školama, Lucija Brnić, prof. -  voditeljica </w:t>
      </w:r>
      <w:r w:rsidRPr="00977F95">
        <w:t xml:space="preserve"> Županijskog stručnog vijeća za preventiv</w:t>
      </w:r>
      <w:r>
        <w:t>ne programe u osnovnim  školama</w:t>
      </w:r>
    </w:p>
    <w:p w:rsidR="003353DE" w:rsidRPr="00483B46" w:rsidRDefault="003353DE" w:rsidP="00483B46"/>
    <w:p w:rsidR="003353DE" w:rsidRPr="00AD43F7" w:rsidRDefault="003353DE">
      <w:pPr>
        <w:rPr>
          <w:b/>
        </w:rPr>
      </w:pPr>
      <w:r w:rsidRPr="00AD43F7">
        <w:rPr>
          <w:b/>
        </w:rPr>
        <w:t>Izložba likovnih radova povodom Svjetskog dana nepušača</w:t>
      </w:r>
    </w:p>
    <w:p w:rsidR="003353DE" w:rsidRDefault="003353DE">
      <w:r>
        <w:t>Osnovna škola „Mato Lovrak“ Nova Gradiška</w:t>
      </w:r>
    </w:p>
    <w:p w:rsidR="003353DE" w:rsidRDefault="003353DE">
      <w:r>
        <w:t>Industrijsko-obrtnička škola Nova Gradiška</w:t>
      </w:r>
    </w:p>
    <w:p w:rsidR="003353DE" w:rsidRDefault="003353DE"/>
    <w:p w:rsidR="003353DE" w:rsidRDefault="003353DE">
      <w:pPr>
        <w:rPr>
          <w:b/>
        </w:rPr>
      </w:pPr>
      <w:r w:rsidRPr="00B86C63">
        <w:rPr>
          <w:b/>
        </w:rPr>
        <w:t xml:space="preserve">Prijateljski susret djevojčica </w:t>
      </w:r>
      <w:r>
        <w:rPr>
          <w:b/>
        </w:rPr>
        <w:t xml:space="preserve">u odbojci </w:t>
      </w:r>
    </w:p>
    <w:p w:rsidR="003353DE" w:rsidRDefault="003353DE">
      <w:r w:rsidRPr="00B86C63">
        <w:t xml:space="preserve">Osnovne škole  Ljudevita Gaja i „Mato Lovrak“ Nova Gradiška </w:t>
      </w:r>
    </w:p>
    <w:p w:rsidR="003353DE" w:rsidRDefault="003353DE"/>
    <w:p w:rsidR="003353DE" w:rsidRDefault="003353DE">
      <w:r>
        <w:rPr>
          <w:noProof/>
          <w:lang w:eastAsia="hr-HR"/>
        </w:rPr>
        <w:pict>
          <v:shape id="Text Box 5" o:spid="_x0000_s1027" type="#_x0000_t202" style="position:absolute;margin-left:0;margin-top:0;width:91.15pt;height:21.7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">
            <v:textbox style="mso-fit-shape-to-text:t">
              <w:txbxContent>
                <w:p w:rsidR="003353DE" w:rsidRPr="00570106" w:rsidRDefault="003353DE" w:rsidP="004A2D0B">
                  <w:pPr>
                    <w:jc w:val="center"/>
                    <w:rPr>
                      <w:b/>
                    </w:rPr>
                  </w:pPr>
                  <w:r w:rsidRPr="004A2D0B">
                    <w:rPr>
                      <w:b/>
                    </w:rPr>
                    <w:t>24.-28.11.2014.</w:t>
                  </w:r>
                </w:p>
              </w:txbxContent>
            </v:textbox>
            <w10:wrap type="square"/>
          </v:shape>
        </w:pict>
      </w:r>
    </w:p>
    <w:p w:rsidR="003353DE" w:rsidRDefault="003353DE">
      <w:pPr>
        <w:rPr>
          <w:b/>
        </w:rPr>
      </w:pPr>
    </w:p>
    <w:p w:rsidR="003353DE" w:rsidRDefault="003353DE">
      <w:pPr>
        <w:rPr>
          <w:b/>
        </w:rPr>
      </w:pPr>
      <w:r w:rsidRPr="007F1AF3">
        <w:rPr>
          <w:b/>
        </w:rPr>
        <w:t xml:space="preserve">Tjedan otvorenih vrata </w:t>
      </w:r>
    </w:p>
    <w:p w:rsidR="003353DE" w:rsidRDefault="003353DE">
      <w:r>
        <w:t>Centar za socijalnu skrb Nova Gradiška</w:t>
      </w:r>
    </w:p>
    <w:p w:rsidR="003353DE" w:rsidRDefault="003353DE">
      <w:r>
        <w:t>Savjetovanje o štetnim posljedicama sredstava ovisnosti (duhan, alkohol, droga, kocka)</w:t>
      </w:r>
    </w:p>
    <w:p w:rsidR="003353DE" w:rsidRDefault="003353DE"/>
    <w:p w:rsidR="003353DE" w:rsidRDefault="003353DE">
      <w:pPr>
        <w:rPr>
          <w:b/>
          <w:color w:val="4F81BD"/>
          <w:u w:val="single"/>
        </w:rPr>
      </w:pPr>
      <w:r>
        <w:rPr>
          <w:noProof/>
          <w:lang w:eastAsia="hr-HR"/>
        </w:rPr>
        <w:pict>
          <v:shape id="Text Box 6" o:spid="_x0000_s1028" type="#_x0000_t202" style="position:absolute;margin-left:0;margin-top:0;width:91.15pt;height:2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">
            <v:textbox style="mso-fit-shape-to-text:t">
              <w:txbxContent>
                <w:p w:rsidR="003353DE" w:rsidRPr="00A351F1" w:rsidRDefault="003353DE" w:rsidP="004A2D0B">
                  <w:pPr>
                    <w:jc w:val="center"/>
                    <w:rPr>
                      <w:b/>
                    </w:rPr>
                  </w:pPr>
                  <w:r w:rsidRPr="004A2D0B">
                    <w:rPr>
                      <w:b/>
                    </w:rPr>
                    <w:t>26.11.2014.</w:t>
                  </w:r>
                </w:p>
              </w:txbxContent>
            </v:textbox>
            <w10:wrap type="square"/>
          </v:shape>
        </w:pict>
      </w:r>
    </w:p>
    <w:p w:rsidR="003353DE" w:rsidRDefault="003353DE">
      <w:pPr>
        <w:rPr>
          <w:b/>
        </w:rPr>
      </w:pPr>
    </w:p>
    <w:p w:rsidR="003353DE" w:rsidRDefault="003353DE">
      <w:pPr>
        <w:rPr>
          <w:b/>
        </w:rPr>
      </w:pPr>
      <w:r>
        <w:rPr>
          <w:b/>
        </w:rPr>
        <w:t xml:space="preserve">Smotra i izložba plakata mladeži Crvenog križa </w:t>
      </w:r>
    </w:p>
    <w:p w:rsidR="003353DE" w:rsidRPr="00483B46" w:rsidRDefault="003353DE">
      <w:pPr>
        <w:rPr>
          <w:b/>
        </w:rPr>
      </w:pPr>
      <w:r>
        <w:t>Gradsko društvo Crvenog križa Nova Gradiška, Osnovna škola „Ante Starčević“ Rešetari</w:t>
      </w:r>
    </w:p>
    <w:p w:rsidR="003353DE" w:rsidRPr="007F1AF3" w:rsidRDefault="003353DE"/>
    <w:p w:rsidR="003353DE" w:rsidRDefault="003353DE">
      <w:pPr>
        <w:rPr>
          <w:b/>
          <w:u w:val="single"/>
        </w:rPr>
      </w:pPr>
      <w:r>
        <w:rPr>
          <w:noProof/>
          <w:lang w:eastAsia="hr-HR"/>
        </w:rPr>
        <w:pict>
          <v:shape id="Text Box 7" o:spid="_x0000_s1029" type="#_x0000_t202" style="position:absolute;margin-left:0;margin-top:0;width:91.15pt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">
            <v:textbox style="mso-fit-shape-to-text:t">
              <w:txbxContent>
                <w:p w:rsidR="003353DE" w:rsidRPr="003C0377" w:rsidRDefault="003353DE" w:rsidP="004A2D0B">
                  <w:pPr>
                    <w:jc w:val="center"/>
                    <w:rPr>
                      <w:b/>
                      <w:color w:val="000000"/>
                    </w:rPr>
                  </w:pPr>
                  <w:r w:rsidRPr="003C0377">
                    <w:rPr>
                      <w:b/>
                      <w:color w:val="000000"/>
                    </w:rPr>
                    <w:t>28.11.2014.</w:t>
                  </w:r>
                </w:p>
              </w:txbxContent>
            </v:textbox>
            <w10:wrap type="square"/>
          </v:shape>
        </w:pict>
      </w:r>
    </w:p>
    <w:p w:rsidR="003353DE" w:rsidRDefault="003353DE">
      <w:pPr>
        <w:rPr>
          <w:b/>
        </w:rPr>
      </w:pPr>
    </w:p>
    <w:p w:rsidR="003353DE" w:rsidRDefault="003353DE">
      <w:pPr>
        <w:rPr>
          <w:b/>
        </w:rPr>
      </w:pPr>
      <w:r>
        <w:rPr>
          <w:b/>
        </w:rPr>
        <w:t xml:space="preserve">Okrugli stol „Tjelesna aktivnost kao važan čimbenik u prevenciji ovisnosti i promicanju zdravlja“, za nastavnike tjelesne i zdravstvene kulture srednjih škola Brodsko-posavske i Požeško-slavonske županije </w:t>
      </w:r>
    </w:p>
    <w:p w:rsidR="003353DE" w:rsidRDefault="003353DE">
      <w:r>
        <w:t>Elektrotehnička i ekonomska škola Nova Gradiška, Sportska dvorana, 12.00 sati</w:t>
      </w:r>
    </w:p>
    <w:p w:rsidR="003353DE" w:rsidRDefault="003353DE">
      <w:r>
        <w:t>Voditelji: Aleksandar Jović, prof., Mira Linjaković, prof.</w:t>
      </w:r>
    </w:p>
    <w:p w:rsidR="003353DE" w:rsidRDefault="003353DE"/>
    <w:p w:rsidR="003353DE" w:rsidRDefault="003353DE"/>
    <w:p w:rsidR="003353DE" w:rsidRDefault="003353DE">
      <w:pPr>
        <w:rPr>
          <w:b/>
          <w:color w:val="4F81BD"/>
          <w:u w:val="single"/>
        </w:rPr>
      </w:pPr>
      <w:r>
        <w:rPr>
          <w:noProof/>
          <w:lang w:eastAsia="hr-HR"/>
        </w:rPr>
        <w:pict>
          <v:shape id="Text Box 8" o:spid="_x0000_s1030" type="#_x0000_t202" style="position:absolute;margin-left:0;margin-top:0;width:91.9pt;height:2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">
            <v:textbox style="mso-fit-shape-to-text:t">
              <w:txbxContent>
                <w:p w:rsidR="003353DE" w:rsidRPr="00630501" w:rsidRDefault="003353DE" w:rsidP="004A2D0B">
                  <w:pPr>
                    <w:jc w:val="center"/>
                    <w:rPr>
                      <w:b/>
                    </w:rPr>
                  </w:pPr>
                  <w:r w:rsidRPr="004A2D0B">
                    <w:rPr>
                      <w:b/>
                    </w:rPr>
                    <w:t>1.12.2014.</w:t>
                  </w:r>
                </w:p>
              </w:txbxContent>
            </v:textbox>
            <w10:wrap type="square"/>
          </v:shape>
        </w:pict>
      </w:r>
    </w:p>
    <w:p w:rsidR="003353DE" w:rsidRDefault="003353DE">
      <w:pPr>
        <w:rPr>
          <w:b/>
        </w:rPr>
      </w:pPr>
    </w:p>
    <w:p w:rsidR="003353DE" w:rsidRDefault="003353DE">
      <w:pPr>
        <w:rPr>
          <w:b/>
        </w:rPr>
      </w:pPr>
      <w:r>
        <w:rPr>
          <w:b/>
        </w:rPr>
        <w:t>Obilježavanje Svjetskog dana borbe protiv AIDS-a (panoi, edukativni letci)</w:t>
      </w:r>
    </w:p>
    <w:p w:rsidR="003353DE" w:rsidRDefault="003353DE">
      <w:r>
        <w:t xml:space="preserve">Služba epidemiologije </w:t>
      </w:r>
      <w:r w:rsidRPr="00F51B96">
        <w:t>Zavod</w:t>
      </w:r>
      <w:r>
        <w:t>a</w:t>
      </w:r>
      <w:r w:rsidRPr="00F51B96">
        <w:t xml:space="preserve"> za javno</w:t>
      </w:r>
      <w:r>
        <w:t xml:space="preserve"> zdravstvo – ispostava Nova Gradiška u suradnji s</w:t>
      </w:r>
    </w:p>
    <w:p w:rsidR="003353DE" w:rsidRDefault="003353DE">
      <w:r>
        <w:t>Gimnazijom, Industrijsko-obrtničkom i Elektrotehničkom i ekonomskom školom</w:t>
      </w:r>
    </w:p>
    <w:p w:rsidR="003353DE" w:rsidRDefault="003353DE"/>
    <w:p w:rsidR="003353DE" w:rsidRDefault="003353DE"/>
    <w:p w:rsidR="003353DE" w:rsidRDefault="003353DE">
      <w:pPr>
        <w:rPr>
          <w:color w:val="4F81BD"/>
          <w:u w:val="single"/>
        </w:rPr>
      </w:pPr>
      <w:r>
        <w:rPr>
          <w:noProof/>
          <w:lang w:eastAsia="hr-HR"/>
        </w:rPr>
        <w:pict>
          <v:shape id="Text Box 9" o:spid="_x0000_s1031" type="#_x0000_t202" style="position:absolute;margin-left:0;margin-top:0;width:91.9pt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">
            <v:textbox style="mso-fit-shape-to-text:t">
              <w:txbxContent>
                <w:p w:rsidR="003353DE" w:rsidRPr="000A0586" w:rsidRDefault="003353DE" w:rsidP="004A2D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1.-</w:t>
                  </w:r>
                  <w:r w:rsidRPr="004A2D0B">
                    <w:rPr>
                      <w:b/>
                    </w:rPr>
                    <w:t>5.12.2014.</w:t>
                  </w:r>
                </w:p>
              </w:txbxContent>
            </v:textbox>
            <w10:wrap type="square"/>
          </v:shape>
        </w:pict>
      </w:r>
    </w:p>
    <w:p w:rsidR="003353DE" w:rsidRDefault="003353DE">
      <w:pPr>
        <w:rPr>
          <w:b/>
          <w:color w:val="000000"/>
        </w:rPr>
      </w:pPr>
    </w:p>
    <w:p w:rsidR="003353DE" w:rsidRDefault="003353DE">
      <w:pPr>
        <w:rPr>
          <w:b/>
          <w:color w:val="000000"/>
        </w:rPr>
      </w:pPr>
      <w:r w:rsidRPr="00AE5A98">
        <w:rPr>
          <w:b/>
          <w:color w:val="000000"/>
        </w:rPr>
        <w:t>Javno zagovaranje „ZA NE-ovisnost“</w:t>
      </w:r>
    </w:p>
    <w:p w:rsidR="003353DE" w:rsidRDefault="003353DE" w:rsidP="00AE5A98">
      <w:r>
        <w:t>Udruga za promicanje kvalitete života i održanje mentalnog zdravlja „Pozitiva“</w:t>
      </w:r>
    </w:p>
    <w:p w:rsidR="003353DE" w:rsidRDefault="003353DE">
      <w:pPr>
        <w:rPr>
          <w:color w:val="4F81BD"/>
          <w:u w:val="single"/>
        </w:rPr>
      </w:pPr>
    </w:p>
    <w:p w:rsidR="003353DE" w:rsidRPr="00F51B96" w:rsidRDefault="003353DE">
      <w:pPr>
        <w:rPr>
          <w:color w:val="4F81BD"/>
          <w:u w:val="single"/>
        </w:rPr>
      </w:pPr>
      <w:r>
        <w:rPr>
          <w:noProof/>
          <w:lang w:eastAsia="hr-HR"/>
        </w:rPr>
        <w:pict>
          <v:shape id="Text Box 10" o:spid="_x0000_s1032" type="#_x0000_t202" style="position:absolute;margin-left:0;margin-top:0;width:91.9pt;height:21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">
            <v:textbox style="mso-fit-shape-to-text:t">
              <w:txbxContent>
                <w:p w:rsidR="003353DE" w:rsidRPr="00C73A29" w:rsidRDefault="003353DE" w:rsidP="004A2D0B">
                  <w:pPr>
                    <w:jc w:val="center"/>
                    <w:rPr>
                      <w:b/>
                    </w:rPr>
                  </w:pPr>
                  <w:r w:rsidRPr="004A2D0B">
                    <w:rPr>
                      <w:b/>
                    </w:rPr>
                    <w:t>4.12.2014.</w:t>
                  </w:r>
                </w:p>
              </w:txbxContent>
            </v:textbox>
            <w10:wrap type="square"/>
          </v:shape>
        </w:pict>
      </w:r>
    </w:p>
    <w:p w:rsidR="003353DE" w:rsidRDefault="003353DE">
      <w:pPr>
        <w:rPr>
          <w:b/>
        </w:rPr>
      </w:pPr>
    </w:p>
    <w:p w:rsidR="003353DE" w:rsidRDefault="003353DE">
      <w:pPr>
        <w:rPr>
          <w:b/>
        </w:rPr>
      </w:pPr>
      <w:r w:rsidRPr="00F74D7B">
        <w:rPr>
          <w:b/>
        </w:rPr>
        <w:t>Aukcija učeničkih likovnih radova "Učenici, profesori i roditelji G</w:t>
      </w:r>
      <w:r>
        <w:rPr>
          <w:b/>
        </w:rPr>
        <w:t>imnazije - za grad bez ovisnosti"</w:t>
      </w:r>
    </w:p>
    <w:p w:rsidR="003353DE" w:rsidRDefault="003353DE">
      <w:r w:rsidRPr="00F74D7B">
        <w:t>Restoran "Slavonski biser", 18</w:t>
      </w:r>
      <w:r>
        <w:t>.</w:t>
      </w:r>
      <w:r w:rsidRPr="00F74D7B">
        <w:t>30 sati</w:t>
      </w:r>
    </w:p>
    <w:p w:rsidR="003353DE" w:rsidRDefault="003353DE">
      <w:r>
        <w:t>Organizator: Gimnazija Nova Gradiška</w:t>
      </w:r>
    </w:p>
    <w:p w:rsidR="003353DE" w:rsidRPr="00144C2C" w:rsidRDefault="003353DE">
      <w:pPr>
        <w:rPr>
          <w:b/>
          <w:color w:val="4F81BD"/>
          <w:u w:val="single"/>
        </w:rPr>
      </w:pPr>
    </w:p>
    <w:p w:rsidR="003353DE" w:rsidRDefault="003353DE">
      <w:pPr>
        <w:rPr>
          <w:b/>
          <w:color w:val="4F81BD"/>
          <w:u w:val="single"/>
        </w:rPr>
      </w:pPr>
      <w:r>
        <w:rPr>
          <w:noProof/>
          <w:lang w:eastAsia="hr-HR"/>
        </w:rPr>
        <w:pict>
          <v:shape id="Text Box 11" o:spid="_x0000_s1033" type="#_x0000_t202" style="position:absolute;margin-left:0;margin-top:0;width:91.9pt;height:21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">
            <v:textbox style="mso-fit-shape-to-text:t">
              <w:txbxContent>
                <w:p w:rsidR="003353DE" w:rsidRPr="009C2BD6" w:rsidRDefault="003353DE" w:rsidP="004A2D0B">
                  <w:pPr>
                    <w:jc w:val="center"/>
                    <w:rPr>
                      <w:b/>
                    </w:rPr>
                  </w:pPr>
                  <w:r w:rsidRPr="004A2D0B">
                    <w:rPr>
                      <w:b/>
                    </w:rPr>
                    <w:t>10.12.2014.</w:t>
                  </w:r>
                </w:p>
              </w:txbxContent>
            </v:textbox>
            <w10:wrap type="square"/>
          </v:shape>
        </w:pict>
      </w:r>
    </w:p>
    <w:p w:rsidR="003353DE" w:rsidRDefault="003353DE">
      <w:pPr>
        <w:rPr>
          <w:b/>
        </w:rPr>
      </w:pPr>
    </w:p>
    <w:p w:rsidR="003353DE" w:rsidRDefault="003353DE">
      <w:pPr>
        <w:rPr>
          <w:b/>
        </w:rPr>
      </w:pPr>
      <w:r>
        <w:rPr>
          <w:b/>
        </w:rPr>
        <w:t>Prezentacija video uradaka učenika 1. razreda - „Pokrenimo se“</w:t>
      </w:r>
    </w:p>
    <w:p w:rsidR="003353DE" w:rsidRPr="005D4B5A" w:rsidRDefault="003353DE">
      <w:r>
        <w:t>Elektrotehnička i ekonomska škola Nova Gradiška, 11.00 sati</w:t>
      </w:r>
    </w:p>
    <w:p w:rsidR="003353DE" w:rsidRDefault="003353DE">
      <w:pPr>
        <w:rPr>
          <w:b/>
        </w:rPr>
      </w:pPr>
    </w:p>
    <w:p w:rsidR="003353DE" w:rsidRDefault="003353DE">
      <w:pPr>
        <w:rPr>
          <w:b/>
        </w:rPr>
      </w:pPr>
    </w:p>
    <w:p w:rsidR="003353DE" w:rsidRDefault="003353DE">
      <w:pPr>
        <w:rPr>
          <w:b/>
          <w:color w:val="4F81BD"/>
          <w:u w:val="single"/>
        </w:rPr>
      </w:pPr>
      <w:r>
        <w:rPr>
          <w:noProof/>
          <w:lang w:eastAsia="hr-HR"/>
        </w:rPr>
        <w:pict>
          <v:shape id="Text Box 12" o:spid="_x0000_s1034" type="#_x0000_t202" style="position:absolute;margin-left:0;margin-top:0;width:106.15pt;height:21.75pt;z-index:2516664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">
            <v:textbox style="mso-fit-shape-to-text:t">
              <w:txbxContent>
                <w:p w:rsidR="003353DE" w:rsidRPr="00B2542D" w:rsidRDefault="003353DE" w:rsidP="004A2D0B">
                  <w:pPr>
                    <w:jc w:val="center"/>
                    <w:rPr>
                      <w:b/>
                    </w:rPr>
                  </w:pPr>
                  <w:r w:rsidRPr="004A2D0B">
                    <w:rPr>
                      <w:b/>
                    </w:rPr>
                    <w:t>15.11.-15.12.2014.</w:t>
                  </w:r>
                </w:p>
              </w:txbxContent>
            </v:textbox>
            <w10:wrap type="square"/>
          </v:shape>
        </w:pict>
      </w:r>
    </w:p>
    <w:p w:rsidR="003353DE" w:rsidRDefault="003353DE">
      <w:pPr>
        <w:rPr>
          <w:b/>
        </w:rPr>
      </w:pPr>
    </w:p>
    <w:p w:rsidR="003353DE" w:rsidRDefault="003353DE">
      <w:pPr>
        <w:rPr>
          <w:b/>
        </w:rPr>
      </w:pPr>
    </w:p>
    <w:p w:rsidR="003353DE" w:rsidRDefault="003353DE">
      <w:pPr>
        <w:rPr>
          <w:b/>
        </w:rPr>
      </w:pPr>
      <w:r>
        <w:rPr>
          <w:b/>
        </w:rPr>
        <w:t xml:space="preserve">Program „Prevencija i alternativa“ – predavanja učenicima 6. razreda osnovnih škola </w:t>
      </w:r>
    </w:p>
    <w:p w:rsidR="003353DE" w:rsidRPr="00553E3F" w:rsidRDefault="003353DE" w:rsidP="00553E3F">
      <w:r w:rsidRPr="00553E3F">
        <w:rPr>
          <w:b/>
        </w:rPr>
        <w:t>Program „MAH-2“ -</w:t>
      </w:r>
      <w:r>
        <w:t xml:space="preserve"> </w:t>
      </w:r>
      <w:r>
        <w:rPr>
          <w:b/>
        </w:rPr>
        <w:t>predavanja roditeljima učenika 6. razreda osnovnih škola</w:t>
      </w:r>
    </w:p>
    <w:p w:rsidR="003353DE" w:rsidRDefault="003353DE">
      <w:r>
        <w:t>Policijska postaja Nova Gradiška u suradnji s gradskim osnovnim školama Ljudevita Gaja i „Mato  Lovrak“</w:t>
      </w:r>
    </w:p>
    <w:p w:rsidR="003353DE" w:rsidRDefault="003353DE"/>
    <w:p w:rsidR="003353DE" w:rsidRDefault="003353DE">
      <w:pPr>
        <w:rPr>
          <w:b/>
        </w:rPr>
      </w:pPr>
      <w:r w:rsidRPr="00D92436">
        <w:rPr>
          <w:b/>
        </w:rPr>
        <w:t>Natječaj „Ivo te treba“</w:t>
      </w:r>
      <w:r>
        <w:rPr>
          <w:b/>
        </w:rPr>
        <w:t xml:space="preserve"> - </w:t>
      </w:r>
      <w:r w:rsidRPr="00D92436">
        <w:rPr>
          <w:b/>
        </w:rPr>
        <w:t xml:space="preserve">za najbolje učeničke savjete u borbi protiv ovisnosti </w:t>
      </w:r>
    </w:p>
    <w:p w:rsidR="003353DE" w:rsidRDefault="003353DE">
      <w:pPr>
        <w:rPr>
          <w:b/>
        </w:rPr>
      </w:pPr>
      <w:r>
        <w:rPr>
          <w:b/>
        </w:rPr>
        <w:t>„O sportu ovisan“ – natjecanje u graničaru za učenike 1.-8. razreda</w:t>
      </w:r>
    </w:p>
    <w:p w:rsidR="003353DE" w:rsidRDefault="003353DE">
      <w:r>
        <w:t>Osnovna škola Ljudevita Gaja Nova Gradiška</w:t>
      </w:r>
    </w:p>
    <w:p w:rsidR="003353DE" w:rsidRDefault="003353DE"/>
    <w:p w:rsidR="003353DE" w:rsidRPr="005A2163" w:rsidRDefault="003353DE">
      <w:pPr>
        <w:rPr>
          <w:b/>
        </w:rPr>
      </w:pPr>
      <w:r w:rsidRPr="005A2163">
        <w:rPr>
          <w:b/>
        </w:rPr>
        <w:t>Radionice i  predavanja</w:t>
      </w:r>
      <w:r>
        <w:rPr>
          <w:b/>
        </w:rPr>
        <w:t xml:space="preserve"> - školski preventivni programi</w:t>
      </w:r>
    </w:p>
    <w:p w:rsidR="003353DE" w:rsidRDefault="003353DE">
      <w:r>
        <w:t>Osnovne škole Ljudevita  Gaja i „Mato Lovrak“, Industrijsko-obrtnička škola, Gimnazija, Elektrotehnička i ekonomska škola</w:t>
      </w:r>
    </w:p>
    <w:p w:rsidR="003353DE" w:rsidRDefault="003353DE">
      <w:r>
        <w:t xml:space="preserve"> </w:t>
      </w:r>
    </w:p>
    <w:p w:rsidR="003353DE" w:rsidRDefault="003353DE">
      <w:bookmarkStart w:id="0" w:name="_GoBack"/>
      <w:bookmarkEnd w:id="0"/>
    </w:p>
    <w:p w:rsidR="003353DE" w:rsidRPr="00B24B6F" w:rsidRDefault="003353DE"/>
    <w:sectPr w:rsidR="003353DE" w:rsidRPr="00B24B6F" w:rsidSect="009110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3DE" w:rsidRDefault="003353DE" w:rsidP="00B24B6F">
      <w:r>
        <w:separator/>
      </w:r>
    </w:p>
  </w:endnote>
  <w:endnote w:type="continuationSeparator" w:id="0">
    <w:p w:rsidR="003353DE" w:rsidRDefault="003353DE" w:rsidP="00B24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3DE" w:rsidRDefault="003353DE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3353DE" w:rsidRDefault="003353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3DE" w:rsidRDefault="003353DE" w:rsidP="00B24B6F">
      <w:r>
        <w:separator/>
      </w:r>
    </w:p>
  </w:footnote>
  <w:footnote w:type="continuationSeparator" w:id="0">
    <w:p w:rsidR="003353DE" w:rsidRDefault="003353DE" w:rsidP="00B24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3DE" w:rsidRDefault="003353DE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4E764F">
      <w:rPr>
        <w:rFonts w:ascii="Cambria" w:hAnsi="Cambria"/>
        <w:sz w:val="28"/>
        <w:szCs w:val="28"/>
      </w:rPr>
      <w:t>Program obilježavanja Mjeseca borbe protiv ovisnosti 15.11. - 15.12.2014. na području grada Nove Gradiške</w:t>
    </w:r>
  </w:p>
  <w:p w:rsidR="003353DE" w:rsidRDefault="003353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4A5D"/>
    <w:multiLevelType w:val="hybridMultilevel"/>
    <w:tmpl w:val="259C2610"/>
    <w:lvl w:ilvl="0" w:tplc="6DEA4D0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B6F"/>
    <w:rsid w:val="000664F8"/>
    <w:rsid w:val="000A0586"/>
    <w:rsid w:val="00144C2C"/>
    <w:rsid w:val="00191484"/>
    <w:rsid w:val="001D7318"/>
    <w:rsid w:val="001F17FE"/>
    <w:rsid w:val="00217BE5"/>
    <w:rsid w:val="00297FD5"/>
    <w:rsid w:val="0031539E"/>
    <w:rsid w:val="003353DE"/>
    <w:rsid w:val="00393E21"/>
    <w:rsid w:val="003C0377"/>
    <w:rsid w:val="00407A21"/>
    <w:rsid w:val="00462671"/>
    <w:rsid w:val="004743ED"/>
    <w:rsid w:val="00476384"/>
    <w:rsid w:val="00483B46"/>
    <w:rsid w:val="004A2D0B"/>
    <w:rsid w:val="004E764F"/>
    <w:rsid w:val="00553E3F"/>
    <w:rsid w:val="005577B8"/>
    <w:rsid w:val="00570106"/>
    <w:rsid w:val="005A2163"/>
    <w:rsid w:val="005D4B5A"/>
    <w:rsid w:val="00620966"/>
    <w:rsid w:val="00630501"/>
    <w:rsid w:val="0063595B"/>
    <w:rsid w:val="006974A7"/>
    <w:rsid w:val="007F1AF3"/>
    <w:rsid w:val="008679CB"/>
    <w:rsid w:val="008754F0"/>
    <w:rsid w:val="008B6318"/>
    <w:rsid w:val="008F0C24"/>
    <w:rsid w:val="00911018"/>
    <w:rsid w:val="00927A66"/>
    <w:rsid w:val="00977F95"/>
    <w:rsid w:val="009C2BD6"/>
    <w:rsid w:val="009C6351"/>
    <w:rsid w:val="009F32AE"/>
    <w:rsid w:val="00A351F1"/>
    <w:rsid w:val="00A462FE"/>
    <w:rsid w:val="00A77ED4"/>
    <w:rsid w:val="00AD1F67"/>
    <w:rsid w:val="00AD43F7"/>
    <w:rsid w:val="00AE5A98"/>
    <w:rsid w:val="00B24B6F"/>
    <w:rsid w:val="00B2542D"/>
    <w:rsid w:val="00B42B14"/>
    <w:rsid w:val="00B449D6"/>
    <w:rsid w:val="00B45D22"/>
    <w:rsid w:val="00B64A74"/>
    <w:rsid w:val="00B86C63"/>
    <w:rsid w:val="00BF3258"/>
    <w:rsid w:val="00C73A29"/>
    <w:rsid w:val="00C7619D"/>
    <w:rsid w:val="00CF7535"/>
    <w:rsid w:val="00D22224"/>
    <w:rsid w:val="00D55843"/>
    <w:rsid w:val="00D8587A"/>
    <w:rsid w:val="00D92436"/>
    <w:rsid w:val="00DB5A2F"/>
    <w:rsid w:val="00E068A0"/>
    <w:rsid w:val="00E6135A"/>
    <w:rsid w:val="00E65DB2"/>
    <w:rsid w:val="00EB0B0B"/>
    <w:rsid w:val="00F51B96"/>
    <w:rsid w:val="00F565A9"/>
    <w:rsid w:val="00F7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484"/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1484"/>
    <w:pPr>
      <w:keepNext/>
      <w:tabs>
        <w:tab w:val="left" w:pos="2906"/>
      </w:tabs>
      <w:outlineLvl w:val="0"/>
    </w:pPr>
    <w:rPr>
      <w:rFonts w:ascii="Arial" w:hAnsi="Arial" w:cs="Arial"/>
      <w:b/>
      <w:bCs/>
      <w:sz w:val="16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1484"/>
    <w:rPr>
      <w:rFonts w:ascii="Arial" w:hAnsi="Arial" w:cs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B24B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4B6F"/>
    <w:rPr>
      <w:rFonts w:cs="Times New Roman"/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B24B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4B6F"/>
    <w:rPr>
      <w:rFonts w:cs="Times New Roman"/>
      <w:snapToGrid w:val="0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24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4B6F"/>
    <w:rPr>
      <w:rFonts w:ascii="Tahoma" w:hAnsi="Tahoma" w:cs="Tahoma"/>
      <w:snapToGrid w:val="0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63595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27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431</Words>
  <Characters>2457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obilježavanja Mjeseca borbe protiv ovisnosti 15.11. - 15.12.2014. na području grada Nove Gradiške</dc:title>
  <dc:subject/>
  <dc:creator>HGZT</dc:creator>
  <cp:keywords/>
  <dc:description/>
  <cp:lastModifiedBy>pidubravka1</cp:lastModifiedBy>
  <cp:revision>3</cp:revision>
  <dcterms:created xsi:type="dcterms:W3CDTF">2014-11-10T07:14:00Z</dcterms:created>
  <dcterms:modified xsi:type="dcterms:W3CDTF">2014-11-10T07:40:00Z</dcterms:modified>
</cp:coreProperties>
</file>